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D5" w:rsidRDefault="002F24D5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2F24D5" w:rsidRPr="00132A1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تطوير فريق العمل</w:t>
            </w:r>
          </w:p>
        </w:tc>
      </w:tr>
      <w:tr w:rsidR="002F24D5" w:rsidRPr="00132A1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2F24D5" w:rsidRPr="00132A1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2F24D5" w:rsidRPr="00132A1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</w:tr>
      <w:tr w:rsidR="002F24D5" w:rsidRPr="00132A10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2F24D5" w:rsidRPr="00132A10">
        <w:trPr>
          <w:trHeight w:hRule="exact" w:val="231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132A1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طبيعة الفرق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1.1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60" w:lineRule="exact"/>
              <w:rPr>
                <w:rFonts w:ascii="Arial" w:hAnsi="Arial" w:cs="Arial"/>
                <w:sz w:val="26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1.2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60" w:lineRule="exact"/>
              <w:rPr>
                <w:rFonts w:ascii="Arial" w:hAnsi="Arial" w:cs="Arial"/>
                <w:sz w:val="26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before="7" w:line="220" w:lineRule="exact"/>
              <w:ind w:right="145"/>
              <w:jc w:val="both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كيف تختلف الفرق عن المجموعات في مكان العمل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24</w:t>
            </w:r>
          </w:p>
          <w:p w:rsidR="002F24D5" w:rsidRPr="00132A10" w:rsidRDefault="002F24D5" w:rsidP="00264476">
            <w:pPr>
              <w:tabs>
                <w:tab w:val="left" w:pos="1620"/>
                <w:tab w:val="left" w:pos="2600"/>
              </w:tabs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السمات السلوكية للفريق الفعّال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20</w:t>
            </w:r>
          </w:p>
          <w:p w:rsidR="002F24D5" w:rsidRPr="00132A10" w:rsidRDefault="002F24D5" w:rsidP="00264476">
            <w:pPr>
              <w:tabs>
                <w:tab w:val="left" w:pos="1100"/>
                <w:tab w:val="left" w:pos="1740"/>
                <w:tab w:val="left" w:pos="2680"/>
                <w:tab w:val="left" w:pos="3200"/>
              </w:tabs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مراحل تطوير الفريق باستخدام نموذج معترف به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16</w:t>
            </w:r>
          </w:p>
        </w:tc>
      </w:tr>
      <w:tr w:rsidR="002F24D5" w:rsidRPr="00132A10">
        <w:trPr>
          <w:trHeight w:hRule="exact" w:val="189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6C8A" w:rsidRPr="00132A10" w:rsidRDefault="00C86C8A" w:rsidP="00C86C8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B76161">
            <w:pPr>
              <w:tabs>
                <w:tab w:val="left" w:pos="449"/>
              </w:tabs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مزايا</w:t>
            </w:r>
            <w:r w:rsidR="00B76161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وعيوب العمل الجماعي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29" w:lineRule="exact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6C8A" w:rsidRPr="00132A10" w:rsidRDefault="00C86C8A" w:rsidP="00C86C8A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26" w:lineRule="exact"/>
              <w:ind w:left="143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2.1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60" w:lineRule="exact"/>
              <w:rPr>
                <w:rFonts w:ascii="Arial" w:hAnsi="Arial" w:cs="Arial"/>
                <w:sz w:val="26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2.2</w:t>
            </w: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60" w:lineRule="exact"/>
              <w:rPr>
                <w:rFonts w:ascii="Arial" w:hAnsi="Arial" w:cs="Arial"/>
                <w:sz w:val="26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cs="Arial"/>
              </w:rPr>
            </w:pPr>
            <w:r w:rsidRPr="00132A10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6C8A" w:rsidRPr="00132A10" w:rsidRDefault="00C86C8A" w:rsidP="00264476">
            <w:pPr>
              <w:autoSpaceDE w:val="0"/>
              <w:autoSpaceDN w:val="0"/>
              <w:bidi/>
              <w:adjustRightInd w:val="0"/>
              <w:spacing w:before="7" w:line="220" w:lineRule="exact"/>
              <w:ind w:right="145"/>
              <w:jc w:val="both"/>
              <w:rPr>
                <w:rFonts w:ascii="Arial" w:hAnsi="Arial" w:cs="Arial"/>
                <w:sz w:val="22"/>
              </w:rPr>
            </w:pPr>
          </w:p>
          <w:p w:rsidR="002F24D5" w:rsidRPr="00132A10" w:rsidRDefault="002F24D5" w:rsidP="00093DE2">
            <w:pPr>
              <w:autoSpaceDE w:val="0"/>
              <w:autoSpaceDN w:val="0"/>
              <w:bidi/>
              <w:adjustRightInd w:val="0"/>
              <w:spacing w:line="226" w:lineRule="exact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مسؤوليات أعضاء</w:t>
            </w:r>
            <w:r w:rsidR="00093DE2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الفريق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16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مميزات العمل في فريق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9" w:lineRule="exact"/>
              <w:ind w:left="128" w:right="145"/>
              <w:jc w:val="both"/>
              <w:rPr>
                <w:rFonts w:ascii="Arial" w:hAnsi="Arial" w:cs="Arial"/>
                <w:sz w:val="20"/>
              </w:rPr>
            </w:pPr>
            <w:r w:rsidRPr="00132A10">
              <w:rPr>
                <w:rFonts w:ascii="Arial" w:hAnsi="Arial" w:cs="Arial"/>
                <w:sz w:val="20"/>
              </w:rPr>
              <w:t>12</w:t>
            </w: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ind w:left="128" w:right="145"/>
              <w:jc w:val="both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سرد عيوب العمل في فريق 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12</w:t>
            </w:r>
          </w:p>
        </w:tc>
      </w:tr>
      <w:tr w:rsidR="002F24D5" w:rsidRPr="00132A10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2F24D5" w:rsidRPr="00132A10">
        <w:trPr>
          <w:trHeight w:hRule="exact" w:val="7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49" w:lineRule="auto"/>
              <w:ind w:left="102" w:right="145" w:hanging="1"/>
              <w:jc w:val="both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تطوير الفريق وفقًا لما هو مطلوب من قائد الفريق الممارس أو المحتمل أو قائد المجموعة.</w:t>
            </w:r>
          </w:p>
        </w:tc>
      </w:tr>
      <w:tr w:rsidR="00065CCE" w:rsidRPr="00132A10">
        <w:trPr>
          <w:trHeight w:hRule="exact" w:val="49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5CCE" w:rsidRPr="00132A10" w:rsidRDefault="00065CCE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065CCE" w:rsidRPr="00132A10" w:rsidRDefault="00065CCE" w:rsidP="00132A10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5CCE" w:rsidRPr="00132A10" w:rsidRDefault="00065CCE" w:rsidP="00132A10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CCE" w:rsidRPr="00132A10" w:rsidRDefault="00065CCE" w:rsidP="00264476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rFonts w:ascii="Arial" w:hAnsi="Arial" w:cs="Arial"/>
                <w:sz w:val="12"/>
              </w:rPr>
            </w:pPr>
          </w:p>
          <w:p w:rsidR="00065CCE" w:rsidRPr="00132A10" w:rsidRDefault="00065CCE" w:rsidP="00264476">
            <w:pPr>
              <w:autoSpaceDE w:val="0"/>
              <w:autoSpaceDN w:val="0"/>
              <w:bidi/>
              <w:adjustRightInd w:val="0"/>
              <w:ind w:left="102"/>
              <w:jc w:val="both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  <w:tr w:rsidR="002F24D5" w:rsidRPr="00132A10">
        <w:trPr>
          <w:trHeight w:hRule="exact" w:val="91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CCE" w:rsidRPr="00132A10" w:rsidRDefault="00065CCE" w:rsidP="00264476">
            <w:pPr>
              <w:autoSpaceDE w:val="0"/>
              <w:autoSpaceDN w:val="0"/>
              <w:bidi/>
              <w:adjustRightInd w:val="0"/>
              <w:spacing w:before="7" w:line="120" w:lineRule="exact"/>
              <w:jc w:val="both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264476">
            <w:pPr>
              <w:autoSpaceDE w:val="0"/>
              <w:autoSpaceDN w:val="0"/>
              <w:bidi/>
              <w:adjustRightInd w:val="0"/>
              <w:spacing w:line="226" w:lineRule="exact"/>
              <w:ind w:left="102" w:right="145"/>
              <w:jc w:val="both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065ED3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D7</w:t>
            </w:r>
            <w:r w:rsidR="00065ED3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</w:p>
        </w:tc>
      </w:tr>
      <w:tr w:rsidR="002F24D5" w:rsidRPr="00132A10">
        <w:trPr>
          <w:trHeight w:hRule="exact" w:val="852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2F24D5" w:rsidRPr="00132A10">
        <w:trPr>
          <w:trHeight w:hRule="exact" w:val="86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B6B" w:rsidRPr="00132A10" w:rsidRDefault="007B2B6B" w:rsidP="007B2B6B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2F24D5" w:rsidRPr="00132A10" w:rsidRDefault="002F24D5" w:rsidP="00132A10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 w:rsidRPr="00132A10"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065CCE" w:rsidRPr="00132A10">
        <w:trPr>
          <w:trHeight w:hRule="exact" w:val="53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5CCE" w:rsidRPr="00132A10" w:rsidRDefault="00065CCE" w:rsidP="00132A10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rFonts w:ascii="Arial" w:hAnsi="Arial" w:cs="Arial"/>
                <w:sz w:val="12"/>
              </w:rPr>
            </w:pPr>
          </w:p>
          <w:p w:rsidR="00065CCE" w:rsidRPr="00132A10" w:rsidRDefault="00065CCE" w:rsidP="00132A10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B6B" w:rsidRPr="00132A10" w:rsidRDefault="007B2B6B" w:rsidP="00C345C3">
            <w:pPr>
              <w:autoSpaceDE w:val="0"/>
              <w:autoSpaceDN w:val="0"/>
              <w:bidi/>
              <w:adjustRightInd w:val="0"/>
              <w:spacing w:before="7" w:line="120" w:lineRule="exact"/>
              <w:ind w:left="102"/>
              <w:rPr>
                <w:rFonts w:ascii="Arial" w:hAnsi="Arial" w:cs="Arial"/>
                <w:sz w:val="12"/>
              </w:rPr>
            </w:pPr>
          </w:p>
          <w:p w:rsidR="00065CCE" w:rsidRPr="00132A10" w:rsidRDefault="00065CCE" w:rsidP="00C345C3">
            <w:pPr>
              <w:autoSpaceDE w:val="0"/>
              <w:autoSpaceDN w:val="0"/>
              <w:bidi/>
              <w:adjustRightInd w:val="0"/>
              <w:ind w:left="102"/>
              <w:rPr>
                <w:rFonts w:ascii="Arial" w:hAnsi="Arial" w:cs="Arial"/>
              </w:rPr>
            </w:pPr>
            <w:r w:rsidRPr="00132A10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</w:tbl>
    <w:p w:rsidR="002F24D5" w:rsidRDefault="002F24D5">
      <w:pPr>
        <w:sectPr w:rsidR="002F24D5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2F24D5" w:rsidRDefault="002F24D5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2F24D5">
        <w:trPr>
          <w:trHeight w:hRule="exact" w:val="62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6163D6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57385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6163D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ECC" w:rsidRDefault="00500ECC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2F24D5">
        <w:trPr>
          <w:trHeight w:hRule="exact" w:val="5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ECC" w:rsidRDefault="00500ECC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2F24D5">
        <w:trPr>
          <w:trHeight w:hRule="exact" w:val="50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ECC" w:rsidRDefault="00500ECC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2F24D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2F24D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2F24D5">
        <w:trPr>
          <w:trHeight w:hRule="exact" w:val="194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20" w:line="220" w:lineRule="exact"/>
              <w:rPr>
                <w:sz w:val="22"/>
              </w:rPr>
            </w:pP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تعريف الفريق في مكان العمل وأوجه الاختلاف بينه وبين المجموعة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مميزات وعيوب الفرق في مكان العمل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نماذج هياكل الفرق النمطية</w:t>
            </w:r>
          </w:p>
          <w:p w:rsidR="002F24D5" w:rsidRDefault="002F24D5" w:rsidP="00F50B7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423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نموذج تاكمان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Tuckman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لتطوير الفريق - تكوين الفريق وطرح الأفكار ووضع المعايير وتنفيذ العمل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توضح أدوار الفريق ومسؤولياته وكيفية الاستفادة منها في قيادة الفريق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أسلوب بلبِن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Belbin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2F24D5">
        <w:trPr>
          <w:trHeight w:hRule="exact" w:val="157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4D5" w:rsidRDefault="002F24D5" w:rsidP="00500ECC">
            <w:pPr>
              <w:autoSpaceDE w:val="0"/>
              <w:autoSpaceDN w:val="0"/>
              <w:bidi/>
              <w:adjustRightInd w:val="0"/>
              <w:spacing w:before="19" w:line="220" w:lineRule="exact"/>
              <w:rPr>
                <w:sz w:val="22"/>
              </w:rPr>
            </w:pP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تأثير التغيير على الفريق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تحليل احتياجات التدريب الأساسية للمجموعة والأفراد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كيفية التعرف على الفرص العملية للتدريب ومتطلبات الموارد</w:t>
            </w:r>
          </w:p>
          <w:p w:rsidR="002F24D5" w:rsidRDefault="002F24D5" w:rsidP="00500ECC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بسيطة للتعليمات الوظيفية</w:t>
            </w:r>
          </w:p>
          <w:p w:rsidR="002F24D5" w:rsidRDefault="002F24D5" w:rsidP="00500ECC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</w:tbl>
    <w:p w:rsidR="002F24D5" w:rsidRDefault="002F24D5"/>
    <w:sectPr w:rsidR="002F24D5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2C" w:rsidRDefault="0093772C" w:rsidP="005F5ABC">
      <w:r>
        <w:separator/>
      </w:r>
    </w:p>
  </w:endnote>
  <w:endnote w:type="continuationSeparator" w:id="0">
    <w:p w:rsidR="0093772C" w:rsidRDefault="0093772C" w:rsidP="005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2C" w:rsidRDefault="0093772C" w:rsidP="005F5ABC">
      <w:r>
        <w:separator/>
      </w:r>
    </w:p>
  </w:footnote>
  <w:footnote w:type="continuationSeparator" w:id="0">
    <w:p w:rsidR="0093772C" w:rsidRDefault="0093772C" w:rsidP="005F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E0D"/>
    <w:rsid w:val="00065CCE"/>
    <w:rsid w:val="00065ED3"/>
    <w:rsid w:val="00093DE2"/>
    <w:rsid w:val="00132A10"/>
    <w:rsid w:val="00264476"/>
    <w:rsid w:val="002F24D5"/>
    <w:rsid w:val="003B09A3"/>
    <w:rsid w:val="0040714D"/>
    <w:rsid w:val="004D797E"/>
    <w:rsid w:val="00500ECC"/>
    <w:rsid w:val="0051370A"/>
    <w:rsid w:val="00573858"/>
    <w:rsid w:val="0058599E"/>
    <w:rsid w:val="00587BFC"/>
    <w:rsid w:val="005F5ABC"/>
    <w:rsid w:val="006163D6"/>
    <w:rsid w:val="007B2B6B"/>
    <w:rsid w:val="008F60A2"/>
    <w:rsid w:val="0093772C"/>
    <w:rsid w:val="00A30BC5"/>
    <w:rsid w:val="00AD5E0D"/>
    <w:rsid w:val="00B76161"/>
    <w:rsid w:val="00C345C3"/>
    <w:rsid w:val="00C86C8A"/>
    <w:rsid w:val="00C87C27"/>
    <w:rsid w:val="00D35934"/>
    <w:rsid w:val="00EC39B0"/>
    <w:rsid w:val="00F50B70"/>
    <w:rsid w:val="00F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4CA840-6B0B-43BB-9DE3-60389CD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ABC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F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ABC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85F634EC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2015-01-22T09:14:00Z</dcterms:created>
  <dcterms:modified xsi:type="dcterms:W3CDTF">2015-01-22T09:14:00Z</dcterms:modified>
</cp:coreProperties>
</file>